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71" w:rsidRDefault="00634A37">
      <w:pPr>
        <w:contextualSpacing/>
      </w:pPr>
      <w:r>
        <w:t>MSVMA District 12 Fall Meeting Minutes</w:t>
      </w:r>
    </w:p>
    <w:p w:rsidR="00634A37" w:rsidRDefault="00634A37">
      <w:pPr>
        <w:contextualSpacing/>
      </w:pPr>
      <w:r>
        <w:t>September 12, 2016 – Sidetrack, Ypsilanti</w:t>
      </w:r>
    </w:p>
    <w:p w:rsidR="00634A37" w:rsidRDefault="00634A37">
      <w:pPr>
        <w:contextualSpacing/>
      </w:pPr>
    </w:p>
    <w:p w:rsidR="00634A37" w:rsidRDefault="00634A37">
      <w:pPr>
        <w:contextualSpacing/>
      </w:pPr>
      <w:r>
        <w:t xml:space="preserve">Members Present – Rick Ingram, Katie </w:t>
      </w:r>
      <w:proofErr w:type="spellStart"/>
      <w:r>
        <w:t>Sucha</w:t>
      </w:r>
      <w:proofErr w:type="spellEnd"/>
      <w:r>
        <w:t xml:space="preserve">, Haley </w:t>
      </w:r>
      <w:proofErr w:type="spellStart"/>
      <w:r>
        <w:t>Sulisz</w:t>
      </w:r>
      <w:proofErr w:type="spellEnd"/>
      <w:r>
        <w:t xml:space="preserve">, Elise </w:t>
      </w:r>
      <w:proofErr w:type="spellStart"/>
      <w:r>
        <w:t>Dinwoody</w:t>
      </w:r>
      <w:proofErr w:type="spellEnd"/>
      <w:r>
        <w:t xml:space="preserve">, Beth </w:t>
      </w:r>
      <w:proofErr w:type="spellStart"/>
      <w:r>
        <w:t>Richert</w:t>
      </w:r>
      <w:proofErr w:type="spellEnd"/>
      <w:r>
        <w:t xml:space="preserve">, </w:t>
      </w:r>
      <w:proofErr w:type="spellStart"/>
      <w:r>
        <w:t>Shianti</w:t>
      </w:r>
      <w:proofErr w:type="spellEnd"/>
      <w:r>
        <w:t xml:space="preserve"> Jaramillo, Mark </w:t>
      </w:r>
      <w:proofErr w:type="spellStart"/>
      <w:r>
        <w:t>Kremski</w:t>
      </w:r>
      <w:proofErr w:type="spellEnd"/>
      <w:r>
        <w:t xml:space="preserve">, Brenda </w:t>
      </w:r>
      <w:proofErr w:type="spellStart"/>
      <w:r>
        <w:t>Bressler</w:t>
      </w:r>
      <w:proofErr w:type="spellEnd"/>
      <w:r>
        <w:t xml:space="preserve">, Lyn </w:t>
      </w:r>
      <w:proofErr w:type="spellStart"/>
      <w:r>
        <w:t>CieChanski</w:t>
      </w:r>
      <w:proofErr w:type="spellEnd"/>
      <w:r>
        <w:t xml:space="preserve">, Cherry </w:t>
      </w:r>
      <w:proofErr w:type="spellStart"/>
      <w:r>
        <w:t>Westerman</w:t>
      </w:r>
      <w:proofErr w:type="spellEnd"/>
      <w:r>
        <w:t xml:space="preserve">, Barbara Scanlon, </w:t>
      </w:r>
      <w:proofErr w:type="spellStart"/>
      <w:r>
        <w:t>Carmelle</w:t>
      </w:r>
      <w:proofErr w:type="spellEnd"/>
      <w:r>
        <w:t xml:space="preserve"> Atkins, Corinne </w:t>
      </w:r>
      <w:proofErr w:type="spellStart"/>
      <w:r>
        <w:t>Schat</w:t>
      </w:r>
      <w:proofErr w:type="spellEnd"/>
      <w:r>
        <w:t xml:space="preserve">, </w:t>
      </w:r>
      <w:proofErr w:type="spellStart"/>
      <w:r>
        <w:t>Bridgit</w:t>
      </w:r>
      <w:proofErr w:type="spellEnd"/>
      <w:r>
        <w:t xml:space="preserve"> Cook, Steve Lorenz, Mary Kay Pryce, Beth </w:t>
      </w:r>
      <w:proofErr w:type="spellStart"/>
      <w:r>
        <w:t>Wondolowski</w:t>
      </w:r>
      <w:proofErr w:type="spellEnd"/>
      <w:r>
        <w:t xml:space="preserve">, Bonnie Kidd, Vickie </w:t>
      </w:r>
      <w:proofErr w:type="spellStart"/>
      <w:r>
        <w:t>Kopistiansky</w:t>
      </w:r>
      <w:proofErr w:type="spellEnd"/>
      <w:r>
        <w:t xml:space="preserve">, Jason </w:t>
      </w:r>
      <w:proofErr w:type="spellStart"/>
      <w:r>
        <w:t>Debandt</w:t>
      </w:r>
      <w:proofErr w:type="spellEnd"/>
      <w:r>
        <w:t xml:space="preserve">, Byron Turner, Anne Lawrence, Arielle </w:t>
      </w:r>
      <w:proofErr w:type="spellStart"/>
      <w:r>
        <w:t>Warshay</w:t>
      </w:r>
      <w:proofErr w:type="spellEnd"/>
      <w:r>
        <w:t>, Sarah Price, Scott Cramer, Todd Schreiber, Cate Windelborn</w:t>
      </w:r>
    </w:p>
    <w:p w:rsidR="00634A37" w:rsidRDefault="00634A37">
      <w:pPr>
        <w:contextualSpacing/>
      </w:pPr>
    </w:p>
    <w:p w:rsidR="00634A37" w:rsidRDefault="00634A37">
      <w:pPr>
        <w:contextualSpacing/>
      </w:pPr>
      <w:r>
        <w:t>Meeting called to order at 6:18 by Todd Schreiber.</w:t>
      </w:r>
    </w:p>
    <w:p w:rsidR="009D6B4E" w:rsidRDefault="009D6B4E">
      <w:pPr>
        <w:contextualSpacing/>
      </w:pPr>
    </w:p>
    <w:p w:rsidR="009D6B4E" w:rsidRDefault="009D6B4E">
      <w:pPr>
        <w:contextualSpacing/>
      </w:pPr>
      <w:r>
        <w:t>All members present introduced themselves with their name, school and something that they are excited about for the new school year.</w:t>
      </w:r>
    </w:p>
    <w:p w:rsidR="009D6B4E" w:rsidRDefault="009D6B4E">
      <w:pPr>
        <w:contextualSpacing/>
      </w:pPr>
    </w:p>
    <w:p w:rsidR="009D6B4E" w:rsidRDefault="009D6B4E">
      <w:pPr>
        <w:contextualSpacing/>
      </w:pPr>
      <w:r>
        <w:t>Approval of the meeting agenda.</w:t>
      </w:r>
    </w:p>
    <w:p w:rsidR="009D6B4E" w:rsidRDefault="009D6B4E">
      <w:pPr>
        <w:contextualSpacing/>
      </w:pPr>
      <w:r>
        <w:br/>
        <w:t>Approval of the Spring 2016 meeting minutes.</w:t>
      </w:r>
    </w:p>
    <w:p w:rsidR="009D6B4E" w:rsidRDefault="009D6B4E">
      <w:pPr>
        <w:contextualSpacing/>
      </w:pPr>
    </w:p>
    <w:p w:rsidR="009D6B4E" w:rsidRDefault="009D6B4E">
      <w:pPr>
        <w:contextualSpacing/>
      </w:pPr>
      <w:r>
        <w:t>Received the District Treasurer’s report.  District 12 is in good financial health.  It is not necessary to raise fees for festivals at this time.</w:t>
      </w:r>
    </w:p>
    <w:p w:rsidR="009D6B4E" w:rsidRDefault="009D6B4E">
      <w:pPr>
        <w:contextualSpacing/>
      </w:pPr>
    </w:p>
    <w:p w:rsidR="009D6B4E" w:rsidRDefault="009D6B4E">
      <w:pPr>
        <w:contextualSpacing/>
      </w:pPr>
      <w:r>
        <w:t>September 10</w:t>
      </w:r>
      <w:r w:rsidRPr="009D6B4E">
        <w:rPr>
          <w:vertAlign w:val="superscript"/>
        </w:rPr>
        <w:t>th</w:t>
      </w:r>
      <w:r>
        <w:t xml:space="preserve"> Full Board meeting update.  Reviewed all proposals from last year and their impact on us as we begin a new year. Reminder about membership deadline and transfer deadline.</w:t>
      </w:r>
    </w:p>
    <w:p w:rsidR="009D6B4E" w:rsidRDefault="009D6B4E">
      <w:pPr>
        <w:contextualSpacing/>
      </w:pPr>
    </w:p>
    <w:p w:rsidR="009D6B4E" w:rsidRDefault="009D6B4E">
      <w:pPr>
        <w:contextualSpacing/>
      </w:pPr>
      <w:r>
        <w:t>Review of District 12 Festival Registration/Application process.  Be sure to check if you are at more than one school that you are registering the right students with the right account.</w:t>
      </w:r>
    </w:p>
    <w:p w:rsidR="009D6B4E" w:rsidRDefault="009D6B4E">
      <w:pPr>
        <w:contextualSpacing/>
      </w:pPr>
    </w:p>
    <w:p w:rsidR="009D6B4E" w:rsidRDefault="009D6B4E">
      <w:pPr>
        <w:contextualSpacing/>
      </w:pPr>
      <w:r>
        <w:t>Reminder that the MSVMA handbook is available on-line at the MSVMA website.</w:t>
      </w:r>
    </w:p>
    <w:p w:rsidR="00C05093" w:rsidRDefault="00C05093">
      <w:pPr>
        <w:contextualSpacing/>
      </w:pPr>
    </w:p>
    <w:p w:rsidR="00C05093" w:rsidRDefault="00C05093">
      <w:pPr>
        <w:contextualSpacing/>
      </w:pPr>
      <w:r>
        <w:t>Discussion of honors choir repertoire and audition process.  Music does not have to be memorized this year.</w:t>
      </w:r>
    </w:p>
    <w:p w:rsidR="00C05093" w:rsidRDefault="00C05093">
      <w:pPr>
        <w:contextualSpacing/>
      </w:pPr>
    </w:p>
    <w:p w:rsidR="00C05093" w:rsidRDefault="00C05093">
      <w:pPr>
        <w:contextualSpacing/>
      </w:pPr>
      <w:r>
        <w:t>Review of district festivals and fees for the 2016-2017 school year</w:t>
      </w:r>
    </w:p>
    <w:p w:rsidR="00C05093" w:rsidRDefault="00C05093">
      <w:pPr>
        <w:contextualSpacing/>
      </w:pPr>
      <w:r>
        <w:tab/>
      </w:r>
      <w:r>
        <w:rPr>
          <w:u w:val="single"/>
        </w:rPr>
        <w:t>S&amp;E Fees:</w:t>
      </w:r>
    </w:p>
    <w:p w:rsidR="00C05093" w:rsidRDefault="00C05093">
      <w:pPr>
        <w:contextualSpacing/>
      </w:pPr>
      <w:r>
        <w:tab/>
      </w:r>
      <w:r>
        <w:tab/>
        <w:t>Solo-$15.00</w:t>
      </w:r>
    </w:p>
    <w:p w:rsidR="00C05093" w:rsidRDefault="00C05093">
      <w:pPr>
        <w:contextualSpacing/>
      </w:pPr>
      <w:r>
        <w:tab/>
      </w:r>
      <w:r>
        <w:tab/>
        <w:t>Small Ensemble (2-5 singers) - $25.00</w:t>
      </w:r>
    </w:p>
    <w:p w:rsidR="00C05093" w:rsidRDefault="00C05093">
      <w:pPr>
        <w:contextualSpacing/>
      </w:pPr>
      <w:r>
        <w:tab/>
      </w:r>
      <w:r>
        <w:tab/>
        <w:t>Large Ensemble (6-20 singers) - $45.00</w:t>
      </w:r>
    </w:p>
    <w:p w:rsidR="00C05093" w:rsidRDefault="00C05093">
      <w:pPr>
        <w:contextualSpacing/>
      </w:pPr>
      <w:r>
        <w:tab/>
      </w:r>
      <w:r>
        <w:tab/>
        <w:t>Fees increase by $50 if events are registered after January 5, 2017</w:t>
      </w:r>
    </w:p>
    <w:p w:rsidR="00C05093" w:rsidRDefault="00C05093">
      <w:pPr>
        <w:contextualSpacing/>
      </w:pPr>
      <w:r>
        <w:tab/>
      </w:r>
      <w:r>
        <w:rPr>
          <w:u w:val="single"/>
        </w:rPr>
        <w:t>Choral Festival Fees:</w:t>
      </w:r>
    </w:p>
    <w:p w:rsidR="00C05093" w:rsidRDefault="00C05093">
      <w:pPr>
        <w:contextualSpacing/>
      </w:pPr>
      <w:r>
        <w:tab/>
      </w:r>
      <w:r>
        <w:tab/>
        <w:t xml:space="preserve">Middle School - $110.00 on or before February 9, </w:t>
      </w:r>
      <w:proofErr w:type="gramStart"/>
      <w:r>
        <w:t>2017  $</w:t>
      </w:r>
      <w:proofErr w:type="gramEnd"/>
      <w:r>
        <w:t>160.00 after February 9, 2017</w:t>
      </w:r>
    </w:p>
    <w:p w:rsidR="00C05093" w:rsidRDefault="00C05093">
      <w:pPr>
        <w:contextualSpacing/>
      </w:pPr>
      <w:r>
        <w:tab/>
      </w:r>
      <w:r>
        <w:tab/>
        <w:t xml:space="preserve">High School - $125.00 on or before February 9, </w:t>
      </w:r>
      <w:proofErr w:type="gramStart"/>
      <w:r>
        <w:t>2017  $</w:t>
      </w:r>
      <w:proofErr w:type="gramEnd"/>
      <w:r>
        <w:t>175.00 after February 9, 2017</w:t>
      </w:r>
    </w:p>
    <w:p w:rsidR="00C05093" w:rsidRDefault="00C05093">
      <w:pPr>
        <w:contextualSpacing/>
      </w:pPr>
    </w:p>
    <w:p w:rsidR="00C05093" w:rsidRDefault="00C05093">
      <w:pPr>
        <w:contextualSpacing/>
      </w:pPr>
      <w:r>
        <w:t>Dates for District 12 activities for 2017</w:t>
      </w:r>
    </w:p>
    <w:p w:rsidR="00C05093" w:rsidRDefault="00C05093">
      <w:pPr>
        <w:contextualSpacing/>
      </w:pPr>
      <w:r>
        <w:tab/>
        <w:t>MS Solo and Ensemble – registration deadline December 16, 2016</w:t>
      </w:r>
    </w:p>
    <w:p w:rsidR="00C05093" w:rsidRDefault="00C05093">
      <w:pPr>
        <w:contextualSpacing/>
      </w:pPr>
      <w:r>
        <w:tab/>
      </w:r>
      <w:r>
        <w:tab/>
        <w:t>Date – January 14, 2017</w:t>
      </w:r>
    </w:p>
    <w:p w:rsidR="00C05093" w:rsidRDefault="00C05093">
      <w:pPr>
        <w:contextualSpacing/>
      </w:pPr>
      <w:r>
        <w:tab/>
      </w:r>
      <w:r>
        <w:tab/>
        <w:t>Location – Monroe Middle School</w:t>
      </w:r>
    </w:p>
    <w:p w:rsidR="00C05093" w:rsidRDefault="00C05093">
      <w:pPr>
        <w:contextualSpacing/>
      </w:pPr>
      <w:r>
        <w:tab/>
      </w:r>
      <w:r>
        <w:tab/>
        <w:t xml:space="preserve">Host – Elise </w:t>
      </w:r>
      <w:proofErr w:type="spellStart"/>
      <w:r>
        <w:t>Dinwoody</w:t>
      </w:r>
      <w:proofErr w:type="spellEnd"/>
    </w:p>
    <w:p w:rsidR="00C05093" w:rsidRDefault="00C05093">
      <w:pPr>
        <w:contextualSpacing/>
      </w:pPr>
      <w:r>
        <w:tab/>
        <w:t>HS Solo and Ensemble – registration deadline December 16, 2016</w:t>
      </w:r>
    </w:p>
    <w:p w:rsidR="00C05093" w:rsidRDefault="00C05093">
      <w:pPr>
        <w:contextualSpacing/>
      </w:pPr>
      <w:r>
        <w:tab/>
      </w:r>
      <w:r>
        <w:tab/>
        <w:t>Date – February 4, 2017</w:t>
      </w:r>
    </w:p>
    <w:p w:rsidR="00C05093" w:rsidRDefault="00C05093">
      <w:pPr>
        <w:contextualSpacing/>
      </w:pPr>
      <w:r>
        <w:tab/>
      </w:r>
      <w:r>
        <w:tab/>
        <w:t>Location – Eastern Michigan University</w:t>
      </w:r>
    </w:p>
    <w:p w:rsidR="00C05093" w:rsidRDefault="00C05093">
      <w:pPr>
        <w:contextualSpacing/>
      </w:pPr>
      <w:r>
        <w:tab/>
      </w:r>
      <w:r>
        <w:tab/>
        <w:t>Host – Dr. Brandon Johnson</w:t>
      </w:r>
    </w:p>
    <w:p w:rsidR="00C05093" w:rsidRDefault="00C05093">
      <w:pPr>
        <w:contextualSpacing/>
      </w:pPr>
      <w:r>
        <w:lastRenderedPageBreak/>
        <w:tab/>
        <w:t xml:space="preserve">MS Choral </w:t>
      </w:r>
      <w:proofErr w:type="spellStart"/>
      <w:r>
        <w:t>Festial</w:t>
      </w:r>
      <w:proofErr w:type="spellEnd"/>
      <w:r>
        <w:t xml:space="preserve"> – registration deadline February 3, 2017</w:t>
      </w:r>
    </w:p>
    <w:p w:rsidR="00C05093" w:rsidRDefault="00C05093">
      <w:pPr>
        <w:contextualSpacing/>
      </w:pPr>
      <w:r>
        <w:tab/>
      </w:r>
      <w:r>
        <w:tab/>
        <w:t>Date – March 3-4, 2017</w:t>
      </w:r>
    </w:p>
    <w:p w:rsidR="00C05093" w:rsidRDefault="00C05093">
      <w:pPr>
        <w:contextualSpacing/>
      </w:pPr>
      <w:r>
        <w:tab/>
      </w:r>
      <w:r>
        <w:tab/>
        <w:t>Location – TBD/Lincoln Park MS</w:t>
      </w:r>
    </w:p>
    <w:p w:rsidR="00C05093" w:rsidRDefault="00C05093">
      <w:pPr>
        <w:contextualSpacing/>
      </w:pPr>
      <w:r>
        <w:tab/>
      </w:r>
      <w:r>
        <w:tab/>
        <w:t xml:space="preserve">Host – Beth </w:t>
      </w:r>
      <w:proofErr w:type="spellStart"/>
      <w:r>
        <w:t>Wondolowski</w:t>
      </w:r>
      <w:proofErr w:type="spellEnd"/>
    </w:p>
    <w:p w:rsidR="00C05093" w:rsidRDefault="00C05093">
      <w:pPr>
        <w:contextualSpacing/>
      </w:pPr>
      <w:r>
        <w:tab/>
        <w:t>HS Choral Festival – registration deadline February 3, 2017</w:t>
      </w:r>
    </w:p>
    <w:p w:rsidR="00C05093" w:rsidRDefault="00C05093">
      <w:pPr>
        <w:contextualSpacing/>
      </w:pPr>
      <w:r>
        <w:tab/>
      </w:r>
      <w:r>
        <w:tab/>
        <w:t>Date – March 13-14, 2017</w:t>
      </w:r>
      <w:r>
        <w:tab/>
      </w:r>
      <w:r>
        <w:tab/>
        <w:t>Date – March 15, 2017</w:t>
      </w:r>
    </w:p>
    <w:p w:rsidR="00C05093" w:rsidRDefault="00C05093">
      <w:pPr>
        <w:contextualSpacing/>
      </w:pPr>
      <w:r>
        <w:tab/>
      </w:r>
      <w:r>
        <w:tab/>
        <w:t xml:space="preserve">Location – </w:t>
      </w:r>
      <w:proofErr w:type="spellStart"/>
      <w:r>
        <w:t>Clarenceville</w:t>
      </w:r>
      <w:proofErr w:type="spellEnd"/>
      <w:r>
        <w:t xml:space="preserve"> HS</w:t>
      </w:r>
      <w:r>
        <w:tab/>
      </w:r>
      <w:r>
        <w:tab/>
        <w:t>Location – Washtenaw Community College</w:t>
      </w:r>
    </w:p>
    <w:p w:rsidR="00C05093" w:rsidRDefault="00C05093">
      <w:pPr>
        <w:contextualSpacing/>
      </w:pPr>
      <w:r>
        <w:tab/>
      </w:r>
      <w:r>
        <w:tab/>
        <w:t xml:space="preserve">Host – Jason </w:t>
      </w:r>
      <w:proofErr w:type="spellStart"/>
      <w:r>
        <w:t>Debandt</w:t>
      </w:r>
      <w:proofErr w:type="spellEnd"/>
      <w:r>
        <w:tab/>
      </w:r>
      <w:r>
        <w:tab/>
      </w:r>
      <w:r>
        <w:tab/>
        <w:t xml:space="preserve">Host </w:t>
      </w:r>
      <w:r w:rsidR="00650605">
        <w:t>–</w:t>
      </w:r>
      <w:r>
        <w:t xml:space="preserve"> </w:t>
      </w:r>
      <w:r w:rsidR="00650605">
        <w:t>Dr. Joseph Daniel</w:t>
      </w:r>
    </w:p>
    <w:p w:rsidR="00650605" w:rsidRDefault="00650605">
      <w:pPr>
        <w:contextualSpacing/>
      </w:pPr>
    </w:p>
    <w:p w:rsidR="00650605" w:rsidRDefault="00650605">
      <w:pPr>
        <w:contextualSpacing/>
      </w:pPr>
      <w:r>
        <w:t>Proposed dates for District 12 activities for 2018</w:t>
      </w:r>
    </w:p>
    <w:p w:rsidR="00650605" w:rsidRDefault="00650605">
      <w:pPr>
        <w:contextualSpacing/>
      </w:pPr>
      <w:r>
        <w:tab/>
        <w:t>MS Solo &amp; Ensemble</w:t>
      </w:r>
    </w:p>
    <w:p w:rsidR="00650605" w:rsidRDefault="00650605">
      <w:pPr>
        <w:contextualSpacing/>
      </w:pPr>
      <w:r>
        <w:tab/>
      </w:r>
      <w:r>
        <w:tab/>
        <w:t>Date – February 10, 2018</w:t>
      </w:r>
    </w:p>
    <w:p w:rsidR="00650605" w:rsidRDefault="00650605">
      <w:pPr>
        <w:contextualSpacing/>
      </w:pPr>
      <w:r>
        <w:tab/>
      </w:r>
      <w:r>
        <w:tab/>
        <w:t>Location – Monroe Middle School</w:t>
      </w:r>
    </w:p>
    <w:p w:rsidR="00650605" w:rsidRDefault="00650605">
      <w:pPr>
        <w:contextualSpacing/>
      </w:pPr>
      <w:r>
        <w:tab/>
      </w:r>
      <w:r>
        <w:tab/>
        <w:t xml:space="preserve">Host – Elise </w:t>
      </w:r>
      <w:proofErr w:type="spellStart"/>
      <w:r>
        <w:t>Dinwoody</w:t>
      </w:r>
      <w:proofErr w:type="spellEnd"/>
    </w:p>
    <w:p w:rsidR="00650605" w:rsidRDefault="00650605">
      <w:pPr>
        <w:contextualSpacing/>
      </w:pPr>
      <w:r>
        <w:tab/>
        <w:t>HS Solo &amp; Ensemble</w:t>
      </w:r>
    </w:p>
    <w:p w:rsidR="00650605" w:rsidRDefault="00650605">
      <w:pPr>
        <w:contextualSpacing/>
      </w:pPr>
      <w:r>
        <w:tab/>
      </w:r>
      <w:r>
        <w:tab/>
        <w:t xml:space="preserve">Date </w:t>
      </w:r>
      <w:r w:rsidR="006031F3">
        <w:t>–</w:t>
      </w:r>
      <w:r>
        <w:t xml:space="preserve"> February</w:t>
      </w:r>
      <w:r w:rsidR="006031F3">
        <w:t xml:space="preserve"> 3, 2018</w:t>
      </w:r>
    </w:p>
    <w:p w:rsidR="006031F3" w:rsidRDefault="006031F3">
      <w:pPr>
        <w:contextualSpacing/>
      </w:pPr>
      <w:r>
        <w:tab/>
      </w:r>
      <w:r>
        <w:tab/>
        <w:t>Location – Eastern Michigan University?</w:t>
      </w:r>
    </w:p>
    <w:p w:rsidR="006031F3" w:rsidRDefault="006031F3">
      <w:pPr>
        <w:contextualSpacing/>
      </w:pPr>
      <w:r>
        <w:tab/>
      </w:r>
      <w:r>
        <w:tab/>
        <w:t>Host – Dr. Brandon Johnson?</w:t>
      </w:r>
    </w:p>
    <w:p w:rsidR="006031F3" w:rsidRDefault="006031F3">
      <w:pPr>
        <w:contextualSpacing/>
      </w:pPr>
      <w:r>
        <w:tab/>
        <w:t>MS Choral Festival</w:t>
      </w:r>
    </w:p>
    <w:p w:rsidR="006031F3" w:rsidRDefault="006031F3">
      <w:pPr>
        <w:contextualSpacing/>
      </w:pPr>
      <w:r>
        <w:tab/>
      </w:r>
      <w:r>
        <w:tab/>
        <w:t>Date – March 2-3, 2018</w:t>
      </w:r>
    </w:p>
    <w:p w:rsidR="006031F3" w:rsidRDefault="006031F3">
      <w:pPr>
        <w:contextualSpacing/>
      </w:pPr>
      <w:r>
        <w:tab/>
      </w:r>
      <w:r>
        <w:tab/>
        <w:t>Location – TBD</w:t>
      </w:r>
    </w:p>
    <w:p w:rsidR="006031F3" w:rsidRDefault="006031F3">
      <w:pPr>
        <w:contextualSpacing/>
      </w:pPr>
      <w:r>
        <w:tab/>
      </w:r>
      <w:r>
        <w:tab/>
        <w:t>Host – TBD</w:t>
      </w:r>
    </w:p>
    <w:p w:rsidR="006031F3" w:rsidRDefault="006031F3">
      <w:pPr>
        <w:contextualSpacing/>
      </w:pPr>
      <w:r>
        <w:tab/>
        <w:t>HS Choral Festival</w:t>
      </w:r>
    </w:p>
    <w:p w:rsidR="006031F3" w:rsidRDefault="006031F3">
      <w:pPr>
        <w:contextualSpacing/>
      </w:pPr>
      <w:r>
        <w:tab/>
      </w:r>
      <w:r>
        <w:tab/>
        <w:t>Date – March 13-15, 2018</w:t>
      </w:r>
    </w:p>
    <w:p w:rsidR="006031F3" w:rsidRDefault="006031F3">
      <w:pPr>
        <w:contextualSpacing/>
      </w:pPr>
      <w:r>
        <w:tab/>
      </w:r>
      <w:r>
        <w:tab/>
        <w:t>Location – TBD</w:t>
      </w:r>
    </w:p>
    <w:p w:rsidR="006031F3" w:rsidRDefault="006031F3">
      <w:pPr>
        <w:contextualSpacing/>
      </w:pPr>
      <w:r>
        <w:tab/>
      </w:r>
      <w:r>
        <w:tab/>
        <w:t>Host – TBD</w:t>
      </w:r>
    </w:p>
    <w:p w:rsidR="006031F3" w:rsidRDefault="006031F3">
      <w:pPr>
        <w:contextualSpacing/>
      </w:pPr>
    </w:p>
    <w:p w:rsidR="006031F3" w:rsidRDefault="006031F3">
      <w:pPr>
        <w:contextualSpacing/>
      </w:pPr>
      <w:r>
        <w:t>Sing On Campaign – Steve Lorenz explained the fund drive and accepted donations</w:t>
      </w:r>
    </w:p>
    <w:p w:rsidR="006031F3" w:rsidRDefault="006031F3">
      <w:pPr>
        <w:contextualSpacing/>
      </w:pPr>
    </w:p>
    <w:p w:rsidR="006031F3" w:rsidRDefault="006031F3">
      <w:pPr>
        <w:contextualSpacing/>
      </w:pPr>
      <w:r>
        <w:t xml:space="preserve">District 12 voted to donate $100.00 to the Carolyn </w:t>
      </w:r>
      <w:proofErr w:type="spellStart"/>
      <w:r>
        <w:t>Leep</w:t>
      </w:r>
      <w:proofErr w:type="spellEnd"/>
      <w:r>
        <w:t xml:space="preserve"> Scholarship fund.</w:t>
      </w:r>
    </w:p>
    <w:p w:rsidR="006031F3" w:rsidRDefault="006031F3">
      <w:pPr>
        <w:contextualSpacing/>
      </w:pPr>
      <w:r>
        <w:t>District 12 voted to donate $100.00 to the Michigan Youth Arts Festival.</w:t>
      </w:r>
    </w:p>
    <w:p w:rsidR="006031F3" w:rsidRDefault="006031F3">
      <w:pPr>
        <w:contextualSpacing/>
      </w:pPr>
    </w:p>
    <w:p w:rsidR="006031F3" w:rsidRDefault="006031F3">
      <w:pPr>
        <w:contextualSpacing/>
      </w:pPr>
      <w:r>
        <w:t>Explanation of the communication plan for District 12 – please use MSVMA email</w:t>
      </w:r>
    </w:p>
    <w:p w:rsidR="006031F3" w:rsidRDefault="006031F3">
      <w:pPr>
        <w:contextualSpacing/>
      </w:pPr>
      <w:r>
        <w:tab/>
        <w:t>All correspondence for Middle School district events should be directed to:</w:t>
      </w:r>
    </w:p>
    <w:p w:rsidR="006031F3" w:rsidRDefault="006031F3">
      <w:pPr>
        <w:contextualSpacing/>
      </w:pPr>
      <w:r>
        <w:tab/>
      </w:r>
      <w:r>
        <w:tab/>
        <w:t>Todd Schreiber (</w:t>
      </w:r>
      <w:hyperlink r:id="rId4" w:history="1">
        <w:r w:rsidRPr="00107051">
          <w:rPr>
            <w:rStyle w:val="Hyperlink"/>
          </w:rPr>
          <w:t>toddschreiber@msvma.org</w:t>
        </w:r>
      </w:hyperlink>
      <w:r>
        <w:t>)</w:t>
      </w:r>
    </w:p>
    <w:p w:rsidR="006031F3" w:rsidRDefault="006031F3">
      <w:pPr>
        <w:contextualSpacing/>
      </w:pPr>
      <w:r>
        <w:tab/>
        <w:t>All correspondence for High School district events should be directed to:</w:t>
      </w:r>
    </w:p>
    <w:p w:rsidR="006031F3" w:rsidRDefault="006031F3">
      <w:pPr>
        <w:contextualSpacing/>
      </w:pPr>
      <w:r>
        <w:tab/>
      </w:r>
      <w:r>
        <w:tab/>
        <w:t>Cate Windelborn (</w:t>
      </w:r>
      <w:hyperlink r:id="rId5" w:history="1">
        <w:r w:rsidRPr="00107051">
          <w:rPr>
            <w:rStyle w:val="Hyperlink"/>
          </w:rPr>
          <w:t>catewindelborn@msvma.org</w:t>
        </w:r>
      </w:hyperlink>
      <w:r>
        <w:t>)</w:t>
      </w:r>
    </w:p>
    <w:p w:rsidR="006031F3" w:rsidRDefault="006031F3" w:rsidP="006031F3">
      <w:pPr>
        <w:ind w:firstLine="720"/>
        <w:contextualSpacing/>
      </w:pPr>
      <w:r>
        <w:t>All invoices and fees for district events should be sent to:</w:t>
      </w:r>
    </w:p>
    <w:p w:rsidR="006031F3" w:rsidRDefault="006031F3">
      <w:pPr>
        <w:contextualSpacing/>
      </w:pPr>
      <w:r>
        <w:tab/>
      </w:r>
      <w:r>
        <w:tab/>
      </w:r>
      <w:proofErr w:type="spellStart"/>
      <w:r>
        <w:t>Carmelle</w:t>
      </w:r>
      <w:proofErr w:type="spellEnd"/>
      <w:r>
        <w:t xml:space="preserve"> Atkins</w:t>
      </w:r>
    </w:p>
    <w:p w:rsidR="006031F3" w:rsidRDefault="006031F3">
      <w:pPr>
        <w:contextualSpacing/>
      </w:pPr>
      <w:r>
        <w:tab/>
      </w:r>
      <w:r>
        <w:tab/>
        <w:t>47531 Ashford Dr. S.</w:t>
      </w:r>
    </w:p>
    <w:p w:rsidR="006031F3" w:rsidRDefault="006031F3">
      <w:pPr>
        <w:contextualSpacing/>
      </w:pPr>
      <w:r>
        <w:tab/>
      </w:r>
      <w:r>
        <w:tab/>
        <w:t>Canton, MI  48188</w:t>
      </w:r>
    </w:p>
    <w:p w:rsidR="006031F3" w:rsidRDefault="006031F3">
      <w:pPr>
        <w:contextualSpacing/>
      </w:pPr>
      <w:r>
        <w:tab/>
        <w:t>All state event correspondence should go to the state supervisors.</w:t>
      </w:r>
    </w:p>
    <w:p w:rsidR="006031F3" w:rsidRDefault="006031F3">
      <w:pPr>
        <w:contextualSpacing/>
      </w:pPr>
      <w:r>
        <w:tab/>
      </w:r>
      <w:r>
        <w:tab/>
        <w:t>All members must visit both MSVMA and District 12 websites for updates and information</w:t>
      </w:r>
    </w:p>
    <w:p w:rsidR="006031F3" w:rsidRDefault="006031F3">
      <w:pPr>
        <w:contextualSpacing/>
      </w:pPr>
    </w:p>
    <w:p w:rsidR="006031F3" w:rsidRDefault="006031F3">
      <w:pPr>
        <w:contextualSpacing/>
      </w:pPr>
      <w:r>
        <w:t>District 12 has no concerns to present at the January Full Board Meeting.</w:t>
      </w:r>
    </w:p>
    <w:p w:rsidR="006031F3" w:rsidRDefault="006031F3">
      <w:pPr>
        <w:contextualSpacing/>
      </w:pPr>
    </w:p>
    <w:p w:rsidR="006031F3" w:rsidRDefault="006031F3">
      <w:pPr>
        <w:contextualSpacing/>
      </w:pPr>
      <w:r>
        <w:t>Spring District Meeting will be Monday, May 8, 2017 at Sidetrack in Ypsilanti.</w:t>
      </w:r>
    </w:p>
    <w:p w:rsidR="006031F3" w:rsidRDefault="006031F3">
      <w:pPr>
        <w:contextualSpacing/>
      </w:pPr>
    </w:p>
    <w:p w:rsidR="006031F3" w:rsidRPr="00C05093" w:rsidRDefault="006031F3">
      <w:pPr>
        <w:contextualSpacing/>
      </w:pPr>
      <w:r>
        <w:t>Meeting adjourned by Todd Schreiber at 8:04.</w:t>
      </w:r>
      <w:bookmarkStart w:id="0" w:name="_GoBack"/>
      <w:bookmarkEnd w:id="0"/>
    </w:p>
    <w:p w:rsidR="009D6B4E" w:rsidRDefault="009D6B4E">
      <w:pPr>
        <w:contextualSpacing/>
      </w:pPr>
    </w:p>
    <w:sectPr w:rsidR="009D6B4E" w:rsidSect="00603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37"/>
    <w:rsid w:val="004377CD"/>
    <w:rsid w:val="006031F3"/>
    <w:rsid w:val="00634A37"/>
    <w:rsid w:val="00650605"/>
    <w:rsid w:val="009D6B4E"/>
    <w:rsid w:val="00A93F2B"/>
    <w:rsid w:val="00C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6161"/>
  <w15:chartTrackingRefBased/>
  <w15:docId w15:val="{5A2DC3B3-CC52-4767-AE31-15317424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windelborn@msvma.org" TargetMode="External"/><Relationship Id="rId4" Type="http://schemas.openxmlformats.org/officeDocument/2006/relationships/hyperlink" Target="mailto:toddschreiber@msv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C44F4DAA</Template>
  <TotalTime>64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 Windelborn</dc:creator>
  <cp:keywords/>
  <dc:description/>
  <cp:lastModifiedBy>Catheryn Windelborn</cp:lastModifiedBy>
  <cp:revision>1</cp:revision>
  <dcterms:created xsi:type="dcterms:W3CDTF">2016-12-16T02:55:00Z</dcterms:created>
  <dcterms:modified xsi:type="dcterms:W3CDTF">2016-12-16T03:59:00Z</dcterms:modified>
</cp:coreProperties>
</file>